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C01" w:rsidRPr="00BA4FBB" w:rsidRDefault="0024337C" w:rsidP="00753369">
      <w:pPr>
        <w:pStyle w:val="Title"/>
      </w:pPr>
      <w:r w:rsidRPr="0024337C">
        <w:t>Emergency Medical Ballots: Challenges and Strategies for Improvement</w:t>
      </w:r>
    </w:p>
    <w:p w:rsidR="00753369" w:rsidRDefault="0024337C" w:rsidP="00753369">
      <w:pPr>
        <w:pStyle w:val="Subtitle"/>
      </w:pPr>
      <w:r>
        <w:t>Fred Nise</w:t>
      </w:r>
      <w:r w:rsidR="00753369">
        <w:t>n</w:t>
      </w:r>
    </w:p>
    <w:p w:rsidR="00E30515" w:rsidRPr="002D5646" w:rsidRDefault="00BB0482" w:rsidP="00660E6C">
      <w:pPr>
        <w:pStyle w:val="Heading1"/>
      </w:pPr>
      <w:r>
        <w:t>Slide 2</w:t>
      </w:r>
    </w:p>
    <w:p w:rsidR="00644F10" w:rsidRPr="002D5646" w:rsidRDefault="00B94CCC" w:rsidP="00660E6C">
      <w:pPr>
        <w:pStyle w:val="Heading2"/>
      </w:pPr>
      <w:r w:rsidRPr="00B94CCC">
        <w:t>Emergency Medical Ballots</w:t>
      </w:r>
    </w:p>
    <w:p w:rsidR="00866CB8" w:rsidRPr="00866CB8" w:rsidRDefault="00B94CCC" w:rsidP="00866CB8">
      <w:pPr>
        <w:spacing w:after="0" w:line="240" w:lineRule="auto"/>
        <w:rPr>
          <w:rFonts w:cs="Arial"/>
          <w:bCs/>
          <w:szCs w:val="28"/>
        </w:rPr>
      </w:pPr>
      <w:r w:rsidRPr="00B94CCC">
        <w:rPr>
          <w:rFonts w:cs="Arial"/>
          <w:bCs/>
          <w:szCs w:val="28"/>
        </w:rPr>
        <w:t>Used for an in-person voter unable to go to a polling place because of a medical emergency the week of Election Day (e.g., in a hospital, homebound, etc.).</w:t>
      </w:r>
    </w:p>
    <w:p w:rsidR="00E30515" w:rsidRPr="002D5646" w:rsidRDefault="00BB0482" w:rsidP="00660E6C">
      <w:pPr>
        <w:pStyle w:val="Heading1"/>
      </w:pPr>
      <w:r>
        <w:t>Slide 3</w:t>
      </w:r>
    </w:p>
    <w:p w:rsidR="00644F10" w:rsidRPr="002D5646" w:rsidRDefault="00B94CCC" w:rsidP="00660E6C">
      <w:pPr>
        <w:pStyle w:val="Heading2"/>
      </w:pPr>
      <w:r w:rsidRPr="00B94CCC">
        <w:t>Background</w:t>
      </w:r>
    </w:p>
    <w:p w:rsidR="00866CB8" w:rsidRPr="00866CB8" w:rsidRDefault="00B94CCC" w:rsidP="00866CB8">
      <w:pPr>
        <w:spacing w:after="0" w:line="240" w:lineRule="auto"/>
        <w:rPr>
          <w:rFonts w:cs="Arial"/>
          <w:bCs/>
          <w:szCs w:val="28"/>
        </w:rPr>
      </w:pPr>
      <w:r w:rsidRPr="00B94CCC">
        <w:rPr>
          <w:rFonts w:cs="Arial"/>
          <w:bCs/>
          <w:szCs w:val="28"/>
        </w:rPr>
        <w:t>A clear majority of the calls we received on our Voting Hotline over the last several election cycles were from voters who were hospitalized or otherwise unable to get to a polling location due to a medical emergency who wished to able to cast their ballot.</w:t>
      </w:r>
    </w:p>
    <w:p w:rsidR="00E30515" w:rsidRPr="002D5646" w:rsidRDefault="00BB0482" w:rsidP="00660E6C">
      <w:pPr>
        <w:pStyle w:val="Heading1"/>
      </w:pPr>
      <w:r>
        <w:t>Slide 4</w:t>
      </w:r>
    </w:p>
    <w:p w:rsidR="00644F10" w:rsidRPr="002D5646" w:rsidRDefault="00B94CCC" w:rsidP="00660E6C">
      <w:pPr>
        <w:pStyle w:val="Heading2"/>
      </w:pPr>
      <w:r w:rsidRPr="00B94CCC">
        <w:t>Every Elections Office Has Its Own Process.</w:t>
      </w:r>
    </w:p>
    <w:p w:rsidR="00B94CCC" w:rsidRDefault="00B94CCC" w:rsidP="00B94CCC">
      <w:pPr>
        <w:pStyle w:val="ListParagraph"/>
        <w:numPr>
          <w:ilvl w:val="0"/>
          <w:numId w:val="45"/>
        </w:numPr>
        <w:spacing w:after="0" w:line="240" w:lineRule="auto"/>
        <w:rPr>
          <w:rFonts w:cs="Arial"/>
          <w:bCs/>
          <w:szCs w:val="28"/>
        </w:rPr>
      </w:pPr>
      <w:r w:rsidRPr="00B94CCC">
        <w:rPr>
          <w:rFonts w:cs="Arial"/>
          <w:bCs/>
          <w:szCs w:val="28"/>
        </w:rPr>
        <w:t>Counties widely differ on how a voter may obtain and cast an emergency medical ballot.</w:t>
      </w:r>
    </w:p>
    <w:p w:rsidR="00B94CCC" w:rsidRDefault="00B94CCC" w:rsidP="00B94CCC">
      <w:pPr>
        <w:pStyle w:val="ListParagraph"/>
        <w:numPr>
          <w:ilvl w:val="0"/>
          <w:numId w:val="45"/>
        </w:numPr>
        <w:spacing w:after="0" w:line="240" w:lineRule="auto"/>
        <w:rPr>
          <w:rFonts w:cs="Arial"/>
          <w:bCs/>
          <w:szCs w:val="28"/>
        </w:rPr>
      </w:pPr>
      <w:r w:rsidRPr="00B94CCC">
        <w:rPr>
          <w:rFonts w:cs="Arial"/>
          <w:bCs/>
          <w:szCs w:val="28"/>
        </w:rPr>
        <w:t xml:space="preserve">Some require very specific forms, specific designation of an agent for the voter and multiple trips back and forth from the </w:t>
      </w:r>
      <w:r w:rsidR="00B2710B">
        <w:rPr>
          <w:rFonts w:cs="Arial"/>
          <w:bCs/>
          <w:szCs w:val="28"/>
        </w:rPr>
        <w:t>voter</w:t>
      </w:r>
      <w:r w:rsidRPr="00B94CCC">
        <w:rPr>
          <w:rFonts w:cs="Arial"/>
          <w:bCs/>
          <w:szCs w:val="28"/>
        </w:rPr>
        <w:t xml:space="preserve"> to the Elections Office.</w:t>
      </w:r>
    </w:p>
    <w:p w:rsidR="00866CB8" w:rsidRPr="00B94CCC" w:rsidRDefault="00B94CCC" w:rsidP="00B94CCC">
      <w:pPr>
        <w:pStyle w:val="ListParagraph"/>
        <w:numPr>
          <w:ilvl w:val="0"/>
          <w:numId w:val="45"/>
        </w:numPr>
        <w:spacing w:after="0" w:line="240" w:lineRule="auto"/>
        <w:rPr>
          <w:rFonts w:cs="Arial"/>
          <w:bCs/>
          <w:szCs w:val="28"/>
        </w:rPr>
      </w:pPr>
      <w:r w:rsidRPr="00B94CCC">
        <w:rPr>
          <w:rFonts w:cs="Arial"/>
          <w:bCs/>
          <w:szCs w:val="28"/>
        </w:rPr>
        <w:t>There is no uniformity.</w:t>
      </w:r>
    </w:p>
    <w:p w:rsidR="00644F10" w:rsidRPr="002D5646" w:rsidRDefault="00BB0482" w:rsidP="00660E6C">
      <w:pPr>
        <w:pStyle w:val="Heading1"/>
      </w:pPr>
      <w:r>
        <w:t>Slide 5</w:t>
      </w:r>
    </w:p>
    <w:p w:rsidR="00644F10" w:rsidRPr="002D5646" w:rsidRDefault="00B94CCC" w:rsidP="00660E6C">
      <w:pPr>
        <w:pStyle w:val="Heading2"/>
      </w:pPr>
      <w:r w:rsidRPr="00B94CCC">
        <w:t>The Elections Code Only Requires Certain Specific Information.</w:t>
      </w:r>
    </w:p>
    <w:p w:rsidR="00B94CCC" w:rsidRPr="00B94CCC" w:rsidRDefault="00B94CCC" w:rsidP="00B94CCC">
      <w:pPr>
        <w:pStyle w:val="ListParagraph"/>
        <w:numPr>
          <w:ilvl w:val="0"/>
          <w:numId w:val="45"/>
        </w:numPr>
        <w:spacing w:after="0" w:line="240" w:lineRule="auto"/>
        <w:rPr>
          <w:rFonts w:cs="Arial"/>
          <w:bCs/>
          <w:szCs w:val="28"/>
        </w:rPr>
      </w:pPr>
      <w:r w:rsidRPr="00B94CCC">
        <w:rPr>
          <w:rFonts w:cs="Arial"/>
          <w:bCs/>
          <w:szCs w:val="28"/>
        </w:rPr>
        <w:t>The Elections Code (sec. 3021) has only a minimum of specific requirements for an Emergency Medical Ballot Application form, such as Name, Location, Date, Designated Agent and Signature of Voter.</w:t>
      </w:r>
    </w:p>
    <w:p w:rsidR="00B94CCC" w:rsidRPr="00B94CCC" w:rsidRDefault="00B94CCC" w:rsidP="00B94CCC">
      <w:pPr>
        <w:pStyle w:val="ListParagraph"/>
        <w:numPr>
          <w:ilvl w:val="0"/>
          <w:numId w:val="45"/>
        </w:numPr>
        <w:spacing w:after="0" w:line="240" w:lineRule="auto"/>
        <w:rPr>
          <w:rFonts w:cs="Arial"/>
          <w:bCs/>
          <w:szCs w:val="28"/>
        </w:rPr>
      </w:pPr>
      <w:r w:rsidRPr="00B94CCC">
        <w:rPr>
          <w:rFonts w:cs="Arial"/>
          <w:bCs/>
          <w:szCs w:val="28"/>
        </w:rPr>
        <w:t>Voters may request an emergency medical ballot when the deadline for requesting a regular VBM ballot has passed. (7 days prior to the Election).</w:t>
      </w:r>
    </w:p>
    <w:p w:rsidR="00B94CCC" w:rsidRDefault="00B94CCC" w:rsidP="00B94CCC">
      <w:pPr>
        <w:pStyle w:val="ListParagraph"/>
        <w:numPr>
          <w:ilvl w:val="0"/>
          <w:numId w:val="45"/>
        </w:numPr>
        <w:spacing w:after="0" w:line="240" w:lineRule="auto"/>
        <w:rPr>
          <w:rFonts w:cs="Arial"/>
          <w:bCs/>
          <w:szCs w:val="28"/>
        </w:rPr>
      </w:pPr>
      <w:r w:rsidRPr="00B94CCC">
        <w:rPr>
          <w:rFonts w:cs="Arial"/>
          <w:bCs/>
          <w:szCs w:val="28"/>
        </w:rPr>
        <w:t>No specific form is required.</w:t>
      </w:r>
    </w:p>
    <w:p w:rsidR="003E28E4" w:rsidRPr="002D5646" w:rsidRDefault="00BB0482" w:rsidP="00660E6C">
      <w:pPr>
        <w:pStyle w:val="Heading1"/>
      </w:pPr>
      <w:r>
        <w:t>Slide 6</w:t>
      </w:r>
    </w:p>
    <w:p w:rsidR="00753369" w:rsidRPr="002D5646" w:rsidRDefault="00B94CCC" w:rsidP="00753369">
      <w:pPr>
        <w:pStyle w:val="Heading2"/>
      </w:pPr>
      <w:r w:rsidRPr="00B94CCC">
        <w:t>Example #1</w:t>
      </w:r>
    </w:p>
    <w:p w:rsidR="00B94CCC" w:rsidRPr="00B94CCC" w:rsidRDefault="00B94CCC" w:rsidP="00B94CCC">
      <w:pPr>
        <w:pStyle w:val="ListParagraph"/>
        <w:numPr>
          <w:ilvl w:val="0"/>
          <w:numId w:val="45"/>
        </w:numPr>
        <w:spacing w:after="0" w:line="240" w:lineRule="auto"/>
        <w:rPr>
          <w:rFonts w:cs="Arial"/>
          <w:bCs/>
          <w:szCs w:val="28"/>
        </w:rPr>
      </w:pPr>
      <w:r w:rsidRPr="00B94CCC">
        <w:rPr>
          <w:rFonts w:cs="Arial"/>
          <w:bCs/>
          <w:szCs w:val="28"/>
        </w:rPr>
        <w:t>Last June, a voter was unexpectedly hospitalized in a rural county and wanted to vote. His granddaughter contacted DRC’s hotline to request assistance getting his ballot.  We gave him information on how to vote in the hospital.</w:t>
      </w:r>
    </w:p>
    <w:p w:rsidR="00B94CCC" w:rsidRPr="00B94CCC" w:rsidRDefault="00B94CCC" w:rsidP="00B94CCC">
      <w:pPr>
        <w:pStyle w:val="ListParagraph"/>
        <w:numPr>
          <w:ilvl w:val="0"/>
          <w:numId w:val="45"/>
        </w:numPr>
        <w:spacing w:after="0" w:line="240" w:lineRule="auto"/>
        <w:rPr>
          <w:rFonts w:cs="Arial"/>
          <w:bCs/>
          <w:szCs w:val="28"/>
        </w:rPr>
      </w:pPr>
      <w:r w:rsidRPr="00B94CCC">
        <w:rPr>
          <w:rFonts w:cs="Arial"/>
          <w:bCs/>
          <w:szCs w:val="28"/>
        </w:rPr>
        <w:t xml:space="preserve">Unfortunately, the hospital did not have access to the emergency medical ballot request form and had not been trained on the process to assist voters in this situation. </w:t>
      </w:r>
    </w:p>
    <w:p w:rsidR="00753369" w:rsidRDefault="00B94CCC" w:rsidP="00B94CCC">
      <w:pPr>
        <w:pStyle w:val="ListParagraph"/>
        <w:numPr>
          <w:ilvl w:val="0"/>
          <w:numId w:val="45"/>
        </w:numPr>
        <w:spacing w:after="0" w:line="240" w:lineRule="auto"/>
        <w:rPr>
          <w:rFonts w:cs="Arial"/>
          <w:bCs/>
          <w:szCs w:val="28"/>
        </w:rPr>
      </w:pPr>
      <w:r w:rsidRPr="00B94CCC">
        <w:rPr>
          <w:rFonts w:cs="Arial"/>
          <w:bCs/>
          <w:szCs w:val="28"/>
        </w:rPr>
        <w:t>The granddaughter could not make two trips to the County Elections Office and the County was unable to deliver a ballot to the voter due to their limited staffing. As a result, the voter was unable to cast his ballot in the Elections.</w:t>
      </w:r>
    </w:p>
    <w:p w:rsidR="003E28E4" w:rsidRPr="002D5646" w:rsidRDefault="00BB0482" w:rsidP="00660E6C">
      <w:pPr>
        <w:pStyle w:val="Heading1"/>
      </w:pPr>
      <w:r>
        <w:t>Slide 7</w:t>
      </w:r>
    </w:p>
    <w:p w:rsidR="00753369" w:rsidRPr="002D5646" w:rsidRDefault="00B94CCC" w:rsidP="00753369">
      <w:pPr>
        <w:pStyle w:val="Heading2"/>
      </w:pPr>
      <w:r w:rsidRPr="00B94CCC">
        <w:t>Example #2</w:t>
      </w:r>
    </w:p>
    <w:p w:rsidR="00B94CCC" w:rsidRPr="00B94CCC" w:rsidRDefault="00B94CCC" w:rsidP="00B94CCC">
      <w:pPr>
        <w:pStyle w:val="ListParagraph"/>
        <w:numPr>
          <w:ilvl w:val="0"/>
          <w:numId w:val="45"/>
        </w:numPr>
        <w:spacing w:after="0" w:line="240" w:lineRule="auto"/>
        <w:rPr>
          <w:rFonts w:cs="Arial"/>
          <w:bCs/>
          <w:szCs w:val="28"/>
        </w:rPr>
      </w:pPr>
      <w:r w:rsidRPr="00B94CCC">
        <w:rPr>
          <w:rFonts w:cs="Arial"/>
          <w:bCs/>
          <w:szCs w:val="28"/>
        </w:rPr>
        <w:t xml:space="preserve">A hospitalized voter with a spinal infection called DRC’s Voting Hotline on Election Day to find out if she could vote in the hospital. </w:t>
      </w:r>
    </w:p>
    <w:p w:rsidR="00B94CCC" w:rsidRPr="00B94CCC" w:rsidRDefault="00B94CCC" w:rsidP="00B94CCC">
      <w:pPr>
        <w:pStyle w:val="ListParagraph"/>
        <w:numPr>
          <w:ilvl w:val="0"/>
          <w:numId w:val="45"/>
        </w:numPr>
        <w:spacing w:after="0" w:line="240" w:lineRule="auto"/>
        <w:rPr>
          <w:rFonts w:cs="Arial"/>
          <w:bCs/>
          <w:szCs w:val="28"/>
        </w:rPr>
      </w:pPr>
      <w:r w:rsidRPr="00B94CCC">
        <w:rPr>
          <w:rFonts w:cs="Arial"/>
          <w:bCs/>
          <w:szCs w:val="28"/>
        </w:rPr>
        <w:t>I emailed her a sample emergency medical ballot application I created based on the statute and explained the process.</w:t>
      </w:r>
    </w:p>
    <w:p w:rsidR="00B94CCC" w:rsidRPr="00B94CCC" w:rsidRDefault="00B94CCC" w:rsidP="00B94CCC">
      <w:pPr>
        <w:pStyle w:val="ListParagraph"/>
        <w:numPr>
          <w:ilvl w:val="0"/>
          <w:numId w:val="45"/>
        </w:numPr>
        <w:spacing w:after="0" w:line="240" w:lineRule="auto"/>
        <w:rPr>
          <w:rFonts w:cs="Arial"/>
          <w:bCs/>
          <w:szCs w:val="28"/>
        </w:rPr>
      </w:pPr>
      <w:r w:rsidRPr="00B94CCC">
        <w:rPr>
          <w:rFonts w:cs="Arial"/>
          <w:bCs/>
          <w:szCs w:val="28"/>
        </w:rPr>
        <w:t xml:space="preserve">The voter’s husband took the signed application form to County Elections Office and delivered his wife’s ballot to her. </w:t>
      </w:r>
    </w:p>
    <w:p w:rsidR="00753369" w:rsidRDefault="00B94CCC" w:rsidP="00B94CCC">
      <w:pPr>
        <w:pStyle w:val="ListParagraph"/>
        <w:numPr>
          <w:ilvl w:val="0"/>
          <w:numId w:val="45"/>
        </w:numPr>
        <w:spacing w:after="0" w:line="240" w:lineRule="auto"/>
        <w:rPr>
          <w:rFonts w:cs="Arial"/>
          <w:bCs/>
          <w:szCs w:val="28"/>
        </w:rPr>
      </w:pPr>
      <w:r w:rsidRPr="00B94CCC">
        <w:rPr>
          <w:rFonts w:cs="Arial"/>
          <w:bCs/>
          <w:szCs w:val="28"/>
        </w:rPr>
        <w:t>After the voter completed her ballot, her husband delivered it to the polling place nearest to the hospital by 8PM on Election Night.</w:t>
      </w:r>
    </w:p>
    <w:p w:rsidR="00E30515" w:rsidRPr="002D5646" w:rsidRDefault="003E28E4" w:rsidP="00660E6C">
      <w:pPr>
        <w:pStyle w:val="Heading1"/>
      </w:pPr>
      <w:r w:rsidRPr="002D5646">
        <w:t>Slide 8</w:t>
      </w:r>
    </w:p>
    <w:p w:rsidR="00753369" w:rsidRPr="002D5646" w:rsidRDefault="00D76329" w:rsidP="00753369">
      <w:pPr>
        <w:pStyle w:val="Heading2"/>
      </w:pPr>
      <w:r w:rsidRPr="00D76329">
        <w:t>Suggestions for Improvements</w:t>
      </w:r>
    </w:p>
    <w:p w:rsidR="00D76329" w:rsidRPr="00D76329" w:rsidRDefault="00D76329" w:rsidP="00D76329">
      <w:pPr>
        <w:pStyle w:val="ListParagraph"/>
        <w:numPr>
          <w:ilvl w:val="0"/>
          <w:numId w:val="45"/>
        </w:numPr>
        <w:spacing w:after="0" w:line="240" w:lineRule="auto"/>
        <w:rPr>
          <w:rFonts w:cs="Arial"/>
          <w:bCs/>
          <w:szCs w:val="28"/>
        </w:rPr>
      </w:pPr>
      <w:r w:rsidRPr="00D76329">
        <w:rPr>
          <w:rFonts w:cs="Arial"/>
          <w:bCs/>
          <w:szCs w:val="28"/>
        </w:rPr>
        <w:t>Simplifying the process and using a recommended emergency medical ballot application form, a draft of which the State VAAC is considering would make it more convenient for voters to obtain an emergency medical ballot where necessary.</w:t>
      </w:r>
    </w:p>
    <w:p w:rsidR="00D76329" w:rsidRPr="00D76329" w:rsidRDefault="00D76329" w:rsidP="00D76329">
      <w:pPr>
        <w:pStyle w:val="ListParagraph"/>
        <w:numPr>
          <w:ilvl w:val="0"/>
          <w:numId w:val="45"/>
        </w:numPr>
        <w:spacing w:after="0" w:line="240" w:lineRule="auto"/>
        <w:rPr>
          <w:rFonts w:cs="Arial"/>
          <w:bCs/>
          <w:szCs w:val="28"/>
        </w:rPr>
      </w:pPr>
      <w:r w:rsidRPr="00D76329">
        <w:rPr>
          <w:rFonts w:cs="Arial"/>
          <w:bCs/>
          <w:szCs w:val="28"/>
        </w:rPr>
        <w:t>Voter education through Voter Information Guides, online on the County Elections offices and perhaps a video on the Secretary of State’s website.</w:t>
      </w:r>
    </w:p>
    <w:p w:rsidR="00D76329" w:rsidRPr="00D76329" w:rsidRDefault="00D76329" w:rsidP="00D76329">
      <w:pPr>
        <w:pStyle w:val="ListParagraph"/>
        <w:numPr>
          <w:ilvl w:val="0"/>
          <w:numId w:val="45"/>
        </w:numPr>
        <w:spacing w:after="0" w:line="240" w:lineRule="auto"/>
        <w:rPr>
          <w:rFonts w:cs="Arial"/>
          <w:bCs/>
          <w:szCs w:val="28"/>
        </w:rPr>
      </w:pPr>
      <w:r w:rsidRPr="00D76329">
        <w:rPr>
          <w:rFonts w:cs="Arial"/>
          <w:bCs/>
          <w:szCs w:val="28"/>
        </w:rPr>
        <w:t>Ensure application form is available online.</w:t>
      </w:r>
    </w:p>
    <w:p w:rsidR="00D76329" w:rsidRPr="00D76329" w:rsidRDefault="00D76329" w:rsidP="00D76329">
      <w:pPr>
        <w:pStyle w:val="ListParagraph"/>
        <w:numPr>
          <w:ilvl w:val="0"/>
          <w:numId w:val="45"/>
        </w:numPr>
        <w:spacing w:after="0" w:line="240" w:lineRule="auto"/>
        <w:rPr>
          <w:rFonts w:cs="Arial"/>
          <w:bCs/>
          <w:szCs w:val="28"/>
        </w:rPr>
      </w:pPr>
      <w:r w:rsidRPr="00D76329">
        <w:rPr>
          <w:rFonts w:cs="Arial"/>
          <w:bCs/>
          <w:szCs w:val="28"/>
        </w:rPr>
        <w:t>Communication with hospitals and train hospital staff to use application form.</w:t>
      </w:r>
    </w:p>
    <w:p w:rsidR="0095617F" w:rsidRPr="00D76329" w:rsidRDefault="00D76329" w:rsidP="00D76329">
      <w:pPr>
        <w:pStyle w:val="ListParagraph"/>
        <w:numPr>
          <w:ilvl w:val="0"/>
          <w:numId w:val="45"/>
        </w:numPr>
        <w:spacing w:after="0" w:line="240" w:lineRule="auto"/>
        <w:rPr>
          <w:rFonts w:cs="Arial"/>
          <w:bCs/>
          <w:szCs w:val="28"/>
        </w:rPr>
      </w:pPr>
      <w:r w:rsidRPr="00D76329">
        <w:rPr>
          <w:rFonts w:cs="Arial"/>
          <w:bCs/>
          <w:szCs w:val="28"/>
        </w:rPr>
        <w:t>Additional Voter outreach can be developed to further publicize the Emergency Medical Ballot availability.</w:t>
      </w:r>
    </w:p>
    <w:sectPr w:rsidR="0095617F" w:rsidRPr="00D76329" w:rsidSect="006412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9B2" w:rsidRDefault="002D69B2" w:rsidP="004457A1">
      <w:pPr>
        <w:spacing w:after="0" w:line="240" w:lineRule="auto"/>
      </w:pPr>
      <w:r>
        <w:separator/>
      </w:r>
    </w:p>
  </w:endnote>
  <w:endnote w:type="continuationSeparator" w:id="0">
    <w:p w:rsidR="002D69B2" w:rsidRDefault="002D69B2" w:rsidP="0044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515" w:rsidRDefault="00E305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515" w:rsidRDefault="009279F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0482">
      <w:rPr>
        <w:noProof/>
      </w:rPr>
      <w:t>1</w:t>
    </w:r>
    <w:r>
      <w:rPr>
        <w:noProof/>
      </w:rPr>
      <w:fldChar w:fldCharType="end"/>
    </w:r>
  </w:p>
  <w:p w:rsidR="00E30515" w:rsidRDefault="00E305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515" w:rsidRDefault="00E30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9B2" w:rsidRDefault="002D69B2" w:rsidP="004457A1">
      <w:pPr>
        <w:spacing w:after="0" w:line="240" w:lineRule="auto"/>
      </w:pPr>
      <w:r>
        <w:separator/>
      </w:r>
    </w:p>
  </w:footnote>
  <w:footnote w:type="continuationSeparator" w:id="0">
    <w:p w:rsidR="002D69B2" w:rsidRDefault="002D69B2" w:rsidP="0044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515" w:rsidRDefault="00E305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515" w:rsidRDefault="00E305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515" w:rsidRDefault="00E305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200A"/>
    <w:multiLevelType w:val="hybridMultilevel"/>
    <w:tmpl w:val="D37A6BF4"/>
    <w:lvl w:ilvl="0" w:tplc="C73CC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08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C0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060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64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A26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C0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06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43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C03082"/>
    <w:multiLevelType w:val="hybridMultilevel"/>
    <w:tmpl w:val="4DD2DA6C"/>
    <w:lvl w:ilvl="0" w:tplc="B68E08E4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F1B76"/>
    <w:multiLevelType w:val="hybridMultilevel"/>
    <w:tmpl w:val="A5986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51B17"/>
    <w:multiLevelType w:val="hybridMultilevel"/>
    <w:tmpl w:val="D61815EE"/>
    <w:lvl w:ilvl="0" w:tplc="9E2EB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AAA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0C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89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28A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02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A9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340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582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6F3A8F"/>
    <w:multiLevelType w:val="hybridMultilevel"/>
    <w:tmpl w:val="8BC23B20"/>
    <w:lvl w:ilvl="0" w:tplc="C804F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8E2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1AE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F0A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40C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769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B8D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C4D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A2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6368E2"/>
    <w:multiLevelType w:val="hybridMultilevel"/>
    <w:tmpl w:val="CE7E5AB2"/>
    <w:lvl w:ilvl="0" w:tplc="E220A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CF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6C7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A9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66D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4EE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B65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50E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62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1C6890"/>
    <w:multiLevelType w:val="hybridMultilevel"/>
    <w:tmpl w:val="0BE81288"/>
    <w:lvl w:ilvl="0" w:tplc="51AA69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E1F78"/>
    <w:multiLevelType w:val="hybridMultilevel"/>
    <w:tmpl w:val="128E5090"/>
    <w:lvl w:ilvl="0" w:tplc="3A3C84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060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1C72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A95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4E9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679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6C7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9475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6C5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38721BC"/>
    <w:multiLevelType w:val="hybridMultilevel"/>
    <w:tmpl w:val="FB188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E01E8"/>
    <w:multiLevelType w:val="hybridMultilevel"/>
    <w:tmpl w:val="85D49AEA"/>
    <w:lvl w:ilvl="0" w:tplc="7592D7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F6DE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0454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5EDA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07C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88C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E70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BC7D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429D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220D76"/>
    <w:multiLevelType w:val="hybridMultilevel"/>
    <w:tmpl w:val="596010C2"/>
    <w:lvl w:ilvl="0" w:tplc="66400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726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4E1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14B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669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6A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69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64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06E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EC863FF"/>
    <w:multiLevelType w:val="hybridMultilevel"/>
    <w:tmpl w:val="FE5A85C8"/>
    <w:lvl w:ilvl="0" w:tplc="E22672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1A4D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2106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88A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2F1A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982E0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021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4F7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C28C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2650BE7"/>
    <w:multiLevelType w:val="hybridMultilevel"/>
    <w:tmpl w:val="B18838CA"/>
    <w:lvl w:ilvl="0" w:tplc="F1084F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929C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4FD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A9C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F005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C878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865E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0C69A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6B7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62E4D3A"/>
    <w:multiLevelType w:val="hybridMultilevel"/>
    <w:tmpl w:val="F4C49154"/>
    <w:lvl w:ilvl="0" w:tplc="B7DE76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AB5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A27B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1A4D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479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5662A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E93A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44FB6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C98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7B569DA"/>
    <w:multiLevelType w:val="hybridMultilevel"/>
    <w:tmpl w:val="1658B1EC"/>
    <w:lvl w:ilvl="0" w:tplc="27F069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FE79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6C0D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9E0D4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E89B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46B8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C59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AA1C6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CA280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83912B1"/>
    <w:multiLevelType w:val="hybridMultilevel"/>
    <w:tmpl w:val="819E235A"/>
    <w:lvl w:ilvl="0" w:tplc="865276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5455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66FFB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F202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7E94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1A89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24CB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2474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0A6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ECB279C"/>
    <w:multiLevelType w:val="hybridMultilevel"/>
    <w:tmpl w:val="CB425986"/>
    <w:lvl w:ilvl="0" w:tplc="DD86E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252EB"/>
    <w:multiLevelType w:val="hybridMultilevel"/>
    <w:tmpl w:val="886AAB3A"/>
    <w:lvl w:ilvl="0" w:tplc="5DC49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DC7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6D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A24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C9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605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A04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CC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09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081473E"/>
    <w:multiLevelType w:val="multilevel"/>
    <w:tmpl w:val="91DC1E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1620180"/>
    <w:multiLevelType w:val="hybridMultilevel"/>
    <w:tmpl w:val="882805FE"/>
    <w:lvl w:ilvl="0" w:tplc="1CAE9C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C686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949BE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078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D868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E9BB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AC2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9E0C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0202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1D3749F"/>
    <w:multiLevelType w:val="hybridMultilevel"/>
    <w:tmpl w:val="7F64A78A"/>
    <w:lvl w:ilvl="0" w:tplc="E21252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AE7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A63E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22D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0E07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AB1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CA38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5C96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B8555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61A116B"/>
    <w:multiLevelType w:val="hybridMultilevel"/>
    <w:tmpl w:val="DC36A53E"/>
    <w:lvl w:ilvl="0" w:tplc="DDA23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C63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98C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F84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C0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78D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67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D0B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8A1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96D22A5"/>
    <w:multiLevelType w:val="hybridMultilevel"/>
    <w:tmpl w:val="A5C646B4"/>
    <w:lvl w:ilvl="0" w:tplc="D452E7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7617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DA127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0661B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828E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E2B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EA6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24B88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CA3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D253C9D"/>
    <w:multiLevelType w:val="hybridMultilevel"/>
    <w:tmpl w:val="5AD29BC0"/>
    <w:lvl w:ilvl="0" w:tplc="656A26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93202"/>
    <w:multiLevelType w:val="hybridMultilevel"/>
    <w:tmpl w:val="592AFA14"/>
    <w:lvl w:ilvl="0" w:tplc="92E263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74338"/>
    <w:multiLevelType w:val="hybridMultilevel"/>
    <w:tmpl w:val="34086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6300F"/>
    <w:multiLevelType w:val="hybridMultilevel"/>
    <w:tmpl w:val="C43CB568"/>
    <w:lvl w:ilvl="0" w:tplc="09AA1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80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EEE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03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728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A05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E2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329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72A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FB50B33"/>
    <w:multiLevelType w:val="hybridMultilevel"/>
    <w:tmpl w:val="B2060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F294D"/>
    <w:multiLevelType w:val="hybridMultilevel"/>
    <w:tmpl w:val="6C3246A0"/>
    <w:lvl w:ilvl="0" w:tplc="F5AC70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66C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1E95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D0D3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7C84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6477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1ADC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B0C6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04EB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19B5DF7"/>
    <w:multiLevelType w:val="hybridMultilevel"/>
    <w:tmpl w:val="0DEC715C"/>
    <w:lvl w:ilvl="0" w:tplc="514E8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CAD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EE0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D44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601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DEB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C2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569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CAE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3C201D6"/>
    <w:multiLevelType w:val="hybridMultilevel"/>
    <w:tmpl w:val="9B2E9EB4"/>
    <w:lvl w:ilvl="0" w:tplc="AF4228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4560B"/>
    <w:multiLevelType w:val="hybridMultilevel"/>
    <w:tmpl w:val="6EA4E994"/>
    <w:lvl w:ilvl="0" w:tplc="870AEC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7C20EB"/>
    <w:multiLevelType w:val="hybridMultilevel"/>
    <w:tmpl w:val="42D8DF0E"/>
    <w:lvl w:ilvl="0" w:tplc="9F0639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ED8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AA451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E04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C6F3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1CD8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F80DA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C019D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2480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8C70F06"/>
    <w:multiLevelType w:val="hybridMultilevel"/>
    <w:tmpl w:val="B9B4E676"/>
    <w:lvl w:ilvl="0" w:tplc="88547C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DD5C0E"/>
    <w:multiLevelType w:val="hybridMultilevel"/>
    <w:tmpl w:val="9F18D1D4"/>
    <w:lvl w:ilvl="0" w:tplc="EA9E49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957688"/>
    <w:multiLevelType w:val="hybridMultilevel"/>
    <w:tmpl w:val="35182DE6"/>
    <w:lvl w:ilvl="0" w:tplc="5F62B8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F487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D204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1230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1EA7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E4162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F245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D403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5C46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E651718"/>
    <w:multiLevelType w:val="hybridMultilevel"/>
    <w:tmpl w:val="7138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B5A96"/>
    <w:multiLevelType w:val="hybridMultilevel"/>
    <w:tmpl w:val="794A8408"/>
    <w:lvl w:ilvl="0" w:tplc="794826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5465FC"/>
    <w:multiLevelType w:val="hybridMultilevel"/>
    <w:tmpl w:val="6D2A62DA"/>
    <w:lvl w:ilvl="0" w:tplc="9BCECD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6897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BAFF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238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AED5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265E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BCF2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04A1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5C0F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C8A3703"/>
    <w:multiLevelType w:val="hybridMultilevel"/>
    <w:tmpl w:val="7BE2F83A"/>
    <w:lvl w:ilvl="0" w:tplc="9042D5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67D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6697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288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ACE7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E0C0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22FB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410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92B8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CE72E7F"/>
    <w:multiLevelType w:val="hybridMultilevel"/>
    <w:tmpl w:val="AD9E1D84"/>
    <w:lvl w:ilvl="0" w:tplc="084EF99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BF53B0"/>
    <w:multiLevelType w:val="hybridMultilevel"/>
    <w:tmpl w:val="A7A27A26"/>
    <w:lvl w:ilvl="0" w:tplc="AA7CD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6A6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A25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8CA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C25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2CE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02D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A7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82F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1354CB9"/>
    <w:multiLevelType w:val="hybridMultilevel"/>
    <w:tmpl w:val="1E1EC734"/>
    <w:lvl w:ilvl="0" w:tplc="CA360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0AC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A3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04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C49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C1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B4E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A26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A0E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3C75D5E"/>
    <w:multiLevelType w:val="hybridMultilevel"/>
    <w:tmpl w:val="308822F0"/>
    <w:lvl w:ilvl="0" w:tplc="D4C07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48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A4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AAC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D6D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ECD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2F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9A3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A2E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F431394"/>
    <w:multiLevelType w:val="hybridMultilevel"/>
    <w:tmpl w:val="2646C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3"/>
  </w:num>
  <w:num w:numId="3">
    <w:abstractNumId w:val="39"/>
  </w:num>
  <w:num w:numId="4">
    <w:abstractNumId w:val="14"/>
  </w:num>
  <w:num w:numId="5">
    <w:abstractNumId w:val="11"/>
  </w:num>
  <w:num w:numId="6">
    <w:abstractNumId w:val="21"/>
  </w:num>
  <w:num w:numId="7">
    <w:abstractNumId w:val="22"/>
  </w:num>
  <w:num w:numId="8">
    <w:abstractNumId w:val="4"/>
  </w:num>
  <w:num w:numId="9">
    <w:abstractNumId w:val="28"/>
  </w:num>
  <w:num w:numId="10">
    <w:abstractNumId w:val="38"/>
  </w:num>
  <w:num w:numId="11">
    <w:abstractNumId w:val="41"/>
  </w:num>
  <w:num w:numId="12">
    <w:abstractNumId w:val="32"/>
  </w:num>
  <w:num w:numId="13">
    <w:abstractNumId w:val="3"/>
  </w:num>
  <w:num w:numId="14">
    <w:abstractNumId w:val="0"/>
  </w:num>
  <w:num w:numId="15">
    <w:abstractNumId w:val="9"/>
  </w:num>
  <w:num w:numId="16">
    <w:abstractNumId w:val="20"/>
  </w:num>
  <w:num w:numId="17">
    <w:abstractNumId w:val="5"/>
  </w:num>
  <w:num w:numId="18">
    <w:abstractNumId w:val="35"/>
  </w:num>
  <w:num w:numId="19">
    <w:abstractNumId w:val="42"/>
  </w:num>
  <w:num w:numId="20">
    <w:abstractNumId w:val="7"/>
  </w:num>
  <w:num w:numId="21">
    <w:abstractNumId w:val="15"/>
  </w:num>
  <w:num w:numId="22">
    <w:abstractNumId w:val="29"/>
  </w:num>
  <w:num w:numId="23">
    <w:abstractNumId w:val="13"/>
  </w:num>
  <w:num w:numId="24">
    <w:abstractNumId w:val="10"/>
  </w:num>
  <w:num w:numId="25">
    <w:abstractNumId w:val="19"/>
  </w:num>
  <w:num w:numId="26">
    <w:abstractNumId w:val="12"/>
  </w:num>
  <w:num w:numId="27">
    <w:abstractNumId w:val="26"/>
  </w:num>
  <w:num w:numId="28">
    <w:abstractNumId w:val="40"/>
  </w:num>
  <w:num w:numId="29">
    <w:abstractNumId w:val="1"/>
  </w:num>
  <w:num w:numId="30">
    <w:abstractNumId w:val="18"/>
  </w:num>
  <w:num w:numId="31">
    <w:abstractNumId w:val="16"/>
  </w:num>
  <w:num w:numId="32">
    <w:abstractNumId w:val="6"/>
  </w:num>
  <w:num w:numId="33">
    <w:abstractNumId w:val="31"/>
  </w:num>
  <w:num w:numId="34">
    <w:abstractNumId w:val="24"/>
  </w:num>
  <w:num w:numId="35">
    <w:abstractNumId w:val="30"/>
  </w:num>
  <w:num w:numId="36">
    <w:abstractNumId w:val="33"/>
  </w:num>
  <w:num w:numId="37">
    <w:abstractNumId w:val="34"/>
  </w:num>
  <w:num w:numId="38">
    <w:abstractNumId w:val="37"/>
  </w:num>
  <w:num w:numId="39">
    <w:abstractNumId w:val="23"/>
  </w:num>
  <w:num w:numId="40">
    <w:abstractNumId w:val="2"/>
  </w:num>
  <w:num w:numId="41">
    <w:abstractNumId w:val="25"/>
  </w:num>
  <w:num w:numId="42">
    <w:abstractNumId w:val="27"/>
  </w:num>
  <w:num w:numId="43">
    <w:abstractNumId w:val="44"/>
  </w:num>
  <w:num w:numId="44">
    <w:abstractNumId w:val="8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220"/>
    <w:rsid w:val="0000062F"/>
    <w:rsid w:val="0002488E"/>
    <w:rsid w:val="00083C89"/>
    <w:rsid w:val="000F5B02"/>
    <w:rsid w:val="0011799C"/>
    <w:rsid w:val="00156DCD"/>
    <w:rsid w:val="00164AA4"/>
    <w:rsid w:val="001754B5"/>
    <w:rsid w:val="0019387B"/>
    <w:rsid w:val="001D77A0"/>
    <w:rsid w:val="00217AE5"/>
    <w:rsid w:val="00223378"/>
    <w:rsid w:val="002246E5"/>
    <w:rsid w:val="00224EF0"/>
    <w:rsid w:val="00226671"/>
    <w:rsid w:val="0024337C"/>
    <w:rsid w:val="00293CB5"/>
    <w:rsid w:val="002B20D8"/>
    <w:rsid w:val="002D5646"/>
    <w:rsid w:val="002D69B2"/>
    <w:rsid w:val="002F4856"/>
    <w:rsid w:val="00302021"/>
    <w:rsid w:val="003210BD"/>
    <w:rsid w:val="00344FD9"/>
    <w:rsid w:val="00367BB0"/>
    <w:rsid w:val="00397925"/>
    <w:rsid w:val="003A104B"/>
    <w:rsid w:val="003B71F7"/>
    <w:rsid w:val="003E19FC"/>
    <w:rsid w:val="003E28E4"/>
    <w:rsid w:val="00410D85"/>
    <w:rsid w:val="00426EBB"/>
    <w:rsid w:val="004457A1"/>
    <w:rsid w:val="00465A72"/>
    <w:rsid w:val="004B7DC6"/>
    <w:rsid w:val="00502704"/>
    <w:rsid w:val="00510454"/>
    <w:rsid w:val="0057208A"/>
    <w:rsid w:val="00576A9D"/>
    <w:rsid w:val="005A68F0"/>
    <w:rsid w:val="005B3566"/>
    <w:rsid w:val="005D735B"/>
    <w:rsid w:val="005F2E4B"/>
    <w:rsid w:val="00612EE1"/>
    <w:rsid w:val="006412CF"/>
    <w:rsid w:val="00644F10"/>
    <w:rsid w:val="00660E6C"/>
    <w:rsid w:val="00664F42"/>
    <w:rsid w:val="00676E7D"/>
    <w:rsid w:val="006D556B"/>
    <w:rsid w:val="006E453D"/>
    <w:rsid w:val="00746BBE"/>
    <w:rsid w:val="00753369"/>
    <w:rsid w:val="0076503D"/>
    <w:rsid w:val="007651EE"/>
    <w:rsid w:val="00787C01"/>
    <w:rsid w:val="007A1984"/>
    <w:rsid w:val="007C2A84"/>
    <w:rsid w:val="007D6149"/>
    <w:rsid w:val="007F5C9F"/>
    <w:rsid w:val="00841D9A"/>
    <w:rsid w:val="00857529"/>
    <w:rsid w:val="008656EF"/>
    <w:rsid w:val="00866CB8"/>
    <w:rsid w:val="008748CF"/>
    <w:rsid w:val="008A3F93"/>
    <w:rsid w:val="009068E2"/>
    <w:rsid w:val="009279FB"/>
    <w:rsid w:val="0095617F"/>
    <w:rsid w:val="00966466"/>
    <w:rsid w:val="00977D5F"/>
    <w:rsid w:val="009807AF"/>
    <w:rsid w:val="009B190A"/>
    <w:rsid w:val="009D4BE1"/>
    <w:rsid w:val="009F07A2"/>
    <w:rsid w:val="00A01FCB"/>
    <w:rsid w:val="00A037D0"/>
    <w:rsid w:val="00A1376D"/>
    <w:rsid w:val="00A42884"/>
    <w:rsid w:val="00A473A8"/>
    <w:rsid w:val="00A714CA"/>
    <w:rsid w:val="00AA1444"/>
    <w:rsid w:val="00AC1BA1"/>
    <w:rsid w:val="00AD6290"/>
    <w:rsid w:val="00AF19B2"/>
    <w:rsid w:val="00B2600D"/>
    <w:rsid w:val="00B2710B"/>
    <w:rsid w:val="00B42220"/>
    <w:rsid w:val="00B6060F"/>
    <w:rsid w:val="00B72BB6"/>
    <w:rsid w:val="00B92166"/>
    <w:rsid w:val="00B94CCC"/>
    <w:rsid w:val="00BA4FBB"/>
    <w:rsid w:val="00BB0482"/>
    <w:rsid w:val="00BF2A8F"/>
    <w:rsid w:val="00C149BD"/>
    <w:rsid w:val="00C42C6C"/>
    <w:rsid w:val="00C71C3D"/>
    <w:rsid w:val="00C7301B"/>
    <w:rsid w:val="00CA2A14"/>
    <w:rsid w:val="00CD5009"/>
    <w:rsid w:val="00CE6B92"/>
    <w:rsid w:val="00CF4259"/>
    <w:rsid w:val="00CF4AE7"/>
    <w:rsid w:val="00D002B6"/>
    <w:rsid w:val="00D021CD"/>
    <w:rsid w:val="00D35F84"/>
    <w:rsid w:val="00D44B99"/>
    <w:rsid w:val="00D76329"/>
    <w:rsid w:val="00DB0C33"/>
    <w:rsid w:val="00DC71A7"/>
    <w:rsid w:val="00DD77C6"/>
    <w:rsid w:val="00DF3E9F"/>
    <w:rsid w:val="00DF4122"/>
    <w:rsid w:val="00E05810"/>
    <w:rsid w:val="00E171E2"/>
    <w:rsid w:val="00E30515"/>
    <w:rsid w:val="00E45DBD"/>
    <w:rsid w:val="00E9696A"/>
    <w:rsid w:val="00EC2D64"/>
    <w:rsid w:val="00ED31A6"/>
    <w:rsid w:val="00ED555E"/>
    <w:rsid w:val="00F34017"/>
    <w:rsid w:val="00F43D5A"/>
    <w:rsid w:val="00F97BCC"/>
    <w:rsid w:val="00F97D93"/>
    <w:rsid w:val="00FC4316"/>
    <w:rsid w:val="00FE28B8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CFE6C6"/>
  <w15:docId w15:val="{659997F1-55BE-4D0A-85F7-92DAED13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369"/>
    <w:pPr>
      <w:spacing w:after="200" w:line="276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217AE5"/>
    <w:pPr>
      <w:keepNext/>
      <w:keepLines/>
      <w:spacing w:before="480" w:after="0"/>
      <w:outlineLvl w:val="0"/>
    </w:pPr>
    <w:rPr>
      <w:rFonts w:ascii="Arial Black" w:eastAsiaTheme="majorEastAsia" w:hAnsi="Arial Black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217AE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4222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83C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445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57A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45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457A1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7651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E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17AE5"/>
    <w:rPr>
      <w:rFonts w:ascii="Arial Black" w:eastAsiaTheme="majorEastAsia" w:hAnsi="Arial Black" w:cstheme="majorBidi"/>
      <w:b/>
      <w:bCs/>
      <w:color w:val="000000" w:themeColor="text1"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217AE5"/>
    <w:rPr>
      <w:rFonts w:ascii="Arial" w:eastAsiaTheme="majorEastAsia" w:hAnsi="Arial" w:cstheme="majorBidi"/>
      <w:b/>
      <w:bCs/>
      <w:color w:val="4F81BD" w:themeColor="accent1"/>
      <w:sz w:val="36"/>
      <w:szCs w:val="26"/>
    </w:rPr>
  </w:style>
  <w:style w:type="paragraph" w:styleId="Title">
    <w:name w:val="Title"/>
    <w:basedOn w:val="Normal"/>
    <w:next w:val="Normal"/>
    <w:link w:val="TitleChar"/>
    <w:qFormat/>
    <w:locked/>
    <w:rsid w:val="005F2E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F2E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locked/>
    <w:rsid w:val="00753369"/>
    <w:pPr>
      <w:numPr>
        <w:ilvl w:val="1"/>
      </w:numPr>
      <w:spacing w:after="160"/>
    </w:pPr>
    <w:rPr>
      <w:rFonts w:eastAsiaTheme="minorEastAsia" w:cstheme="minorBidi"/>
      <w:i/>
      <w:color w:val="5A5A5A" w:themeColor="text1" w:themeTint="A5"/>
      <w:spacing w:val="15"/>
      <w:sz w:val="32"/>
    </w:rPr>
  </w:style>
  <w:style w:type="character" w:customStyle="1" w:styleId="SubtitleChar">
    <w:name w:val="Subtitle Char"/>
    <w:basedOn w:val="DefaultParagraphFont"/>
    <w:link w:val="Subtitle"/>
    <w:rsid w:val="00753369"/>
    <w:rPr>
      <w:rFonts w:ascii="Arial" w:eastAsiaTheme="minorEastAsia" w:hAnsi="Arial" w:cstheme="minorBidi"/>
      <w:i/>
      <w:color w:val="5A5A5A" w:themeColor="text1" w:themeTint="A5"/>
      <w:spacing w:val="1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64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3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3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3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5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5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6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6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6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6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70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7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7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7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8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8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3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6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3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6492">
          <w:marLeft w:val="4299"/>
          <w:marRight w:val="42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60A9A51D2DD49BBA443490B95BF63" ma:contentTypeVersion="0" ma:contentTypeDescription="Create a new document." ma:contentTypeScope="" ma:versionID="11f149992cded879f2c11204343ccb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82A741B-7197-4762-96E7-A4725D202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AD49E6-78E4-4415-A572-3D4404BA62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3AE176-5FF0-42D6-AEDB-8697B9CAAA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775ADC-09A5-4A25-9937-3C9710CF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9540DB83</Template>
  <TotalTime>11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1:</vt:lpstr>
    </vt:vector>
  </TitlesOfParts>
  <Company>Disability Rights California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1:</dc:title>
  <dc:subject/>
  <dc:creator>Disability Rights California</dc:creator>
  <cp:keywords/>
  <dc:description/>
  <cp:lastModifiedBy>Hayley Jones</cp:lastModifiedBy>
  <cp:revision>2</cp:revision>
  <cp:lastPrinted>2014-01-22T01:45:00Z</cp:lastPrinted>
  <dcterms:created xsi:type="dcterms:W3CDTF">2019-04-04T23:43:00Z</dcterms:created>
  <dcterms:modified xsi:type="dcterms:W3CDTF">2019-04-04T23:43:00Z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0x01010013660A9A51D2DD49BBA443490B95BF63</vt:lpwstr>
  </property>
</Properties>
</file>